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0"/>
        <w:gridCol w:w="1345"/>
        <w:gridCol w:w="354"/>
        <w:gridCol w:w="7"/>
        <w:gridCol w:w="1626"/>
        <w:gridCol w:w="70"/>
        <w:gridCol w:w="1066"/>
        <w:gridCol w:w="2336"/>
        <w:gridCol w:w="22"/>
      </w:tblGrid>
      <w:tr w:rsidR="008A5600" w:rsidRPr="00C75869" w:rsidTr="00C75869">
        <w:trPr>
          <w:gridAfter w:val="1"/>
          <w:wAfter w:w="22" w:type="dxa"/>
          <w:cantSplit/>
          <w:trHeight w:hRule="exact" w:val="1560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600" w:rsidRPr="00C75869" w:rsidRDefault="00587D68">
            <w:pPr>
              <w:rPr>
                <w:rFonts w:ascii="Arial" w:hAnsi="Arial" w:cs="Arial"/>
                <w:b/>
              </w:rPr>
            </w:pPr>
            <w:r w:rsidRPr="00C75869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i1025" type="#_x0000_t75" alt="LOGO" style="width:130.8pt;height:30pt;visibility:visible">
                  <v:imagedata r:id="rId7" o:title="LOGO"/>
                </v:shape>
              </w:pic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:rsidR="008A5600" w:rsidRPr="00C75869" w:rsidRDefault="00E625EB" w:rsidP="00C75869">
            <w:pPr>
              <w:spacing w:before="240"/>
              <w:rPr>
                <w:rFonts w:ascii="Arial" w:hAnsi="Arial" w:cs="Arial"/>
                <w:b/>
              </w:rPr>
            </w:pPr>
            <w:r w:rsidRPr="00C75869">
              <w:rPr>
                <w:rFonts w:ascii="Arial" w:hAnsi="Arial" w:cs="Arial"/>
                <w:b/>
              </w:rPr>
              <w:t>KÄYNNISTYSAVUSTUS</w:t>
            </w:r>
            <w:r w:rsidR="008E13FA" w:rsidRPr="00C75869">
              <w:rPr>
                <w:rFonts w:ascii="Arial" w:hAnsi="Arial" w:cs="Arial"/>
                <w:b/>
              </w:rPr>
              <w:t>HAKEMUS</w:t>
            </w:r>
          </w:p>
          <w:bookmarkStart w:id="0" w:name="_GoBack"/>
          <w:p w:rsidR="008A5600" w:rsidRPr="00C75869" w:rsidRDefault="00C75869" w:rsidP="00264393">
            <w:pPr>
              <w:spacing w:before="24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C75869">
              <w:rPr>
                <w:rFonts w:ascii="Arial" w:hAnsi="Arial" w:cs="Arial"/>
              </w:rPr>
              <w:instrText xml:space="preserve"> FORMCHECKBOX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Pr="00C75869">
              <w:rPr>
                <w:rFonts w:ascii="Arial" w:hAnsi="Arial" w:cs="Arial"/>
              </w:rPr>
              <w:t xml:space="preserve"> Avustuksen myöntämiseen </w:t>
            </w:r>
            <w:r w:rsidRPr="00C75869">
              <w:rPr>
                <w:rFonts w:ascii="Arial" w:hAnsi="Arial" w:cs="Arial"/>
                <w:vertAlign w:val="superscript"/>
              </w:rPr>
              <w:t>1)</w:t>
            </w:r>
          </w:p>
          <w:p w:rsidR="00C75869" w:rsidRPr="00C75869" w:rsidRDefault="00C75869" w:rsidP="00264393">
            <w:pPr>
              <w:spacing w:before="80"/>
              <w:rPr>
                <w:rFonts w:ascii="Arial" w:hAnsi="Arial" w:cs="Arial"/>
                <w:vertAlign w:val="superscript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869">
              <w:rPr>
                <w:rFonts w:ascii="Arial" w:hAnsi="Arial" w:cs="Arial"/>
              </w:rPr>
              <w:instrText xml:space="preserve"> FORMCHECKBOX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end"/>
            </w:r>
            <w:r w:rsidRPr="00C75869">
              <w:rPr>
                <w:rFonts w:ascii="Arial" w:hAnsi="Arial" w:cs="Arial"/>
              </w:rPr>
              <w:t xml:space="preserve"> Avustuksen maksamiseen </w:t>
            </w:r>
            <w:r w:rsidRPr="00C75869">
              <w:rPr>
                <w:rFonts w:ascii="Arial" w:hAnsi="Arial" w:cs="Arial"/>
                <w:vertAlign w:val="superscript"/>
              </w:rPr>
              <w:t>2)</w:t>
            </w:r>
          </w:p>
          <w:p w:rsidR="00C75869" w:rsidRPr="00C75869" w:rsidRDefault="00C75869" w:rsidP="008E13FA">
            <w:pPr>
              <w:spacing w:before="100"/>
              <w:rPr>
                <w:rFonts w:ascii="Arial" w:hAnsi="Arial" w:cs="Arial"/>
                <w:vertAlign w:val="superscript"/>
              </w:rPr>
            </w:pPr>
          </w:p>
        </w:tc>
      </w:tr>
      <w:tr w:rsidR="00F1390B" w:rsidRPr="00C75869" w:rsidTr="00C75869">
        <w:tblPrEx>
          <w:tblCellMar>
            <w:left w:w="70" w:type="dxa"/>
            <w:right w:w="70" w:type="dxa"/>
          </w:tblCellMar>
        </w:tblPrEx>
        <w:trPr>
          <w:cantSplit/>
          <w:trHeight w:val="650"/>
        </w:trPr>
        <w:tc>
          <w:tcPr>
            <w:tcW w:w="7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90B" w:rsidRPr="00C75869" w:rsidRDefault="00F1390B" w:rsidP="00F1390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1390B" w:rsidRPr="00C75869" w:rsidRDefault="00F1390B" w:rsidP="00F1390B">
            <w:pPr>
              <w:spacing w:before="4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t>Päivämäärä</w:t>
            </w:r>
          </w:p>
          <w:p w:rsidR="00F1390B" w:rsidRPr="00C75869" w:rsidRDefault="00F1390B" w:rsidP="00F1390B">
            <w:pPr>
              <w:spacing w:before="8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2" w:name="Teksti86"/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625EB" w:rsidRPr="00C75869" w:rsidTr="00C75869">
        <w:tblPrEx>
          <w:tblCellMar>
            <w:left w:w="70" w:type="dxa"/>
            <w:right w:w="70" w:type="dxa"/>
          </w:tblCellMar>
        </w:tblPrEx>
        <w:trPr>
          <w:cantSplit/>
          <w:trHeight w:hRule="exact" w:val="541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5EB" w:rsidRPr="00C75869" w:rsidRDefault="00E625EB" w:rsidP="00F1390B">
            <w:pPr>
              <w:rPr>
                <w:rFonts w:ascii="Arial" w:hAnsi="Arial" w:cs="Arial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</w:tcBorders>
          </w:tcPr>
          <w:p w:rsidR="00E625EB" w:rsidRPr="00C75869" w:rsidRDefault="00E625EB" w:rsidP="00F1390B">
            <w:pPr>
              <w:spacing w:before="40"/>
              <w:rPr>
                <w:rFonts w:ascii="Arial" w:hAnsi="Arial" w:cs="Arial"/>
              </w:rPr>
            </w:pPr>
          </w:p>
        </w:tc>
      </w:tr>
      <w:tr w:rsidR="00F1390B" w:rsidRPr="00C75869" w:rsidTr="00C75869">
        <w:trPr>
          <w:cantSplit/>
          <w:trHeight w:val="545"/>
        </w:trPr>
        <w:tc>
          <w:tcPr>
            <w:tcW w:w="7868" w:type="dxa"/>
            <w:gridSpan w:val="7"/>
            <w:tcBorders>
              <w:top w:val="single" w:sz="4" w:space="0" w:color="auto"/>
            </w:tcBorders>
          </w:tcPr>
          <w:p w:rsidR="00F1390B" w:rsidRPr="00C75869" w:rsidRDefault="00F1390B" w:rsidP="00F1390B">
            <w:pPr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t>Avustuksen hakija</w:t>
            </w:r>
          </w:p>
          <w:p w:rsidR="00F1390B" w:rsidRPr="00C75869" w:rsidRDefault="00F1390B" w:rsidP="00C75869">
            <w:pPr>
              <w:spacing w:before="8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1390B" w:rsidRPr="00C75869" w:rsidRDefault="00F1390B" w:rsidP="00F1390B">
            <w:pPr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t>Y-tunnus</w:t>
            </w:r>
          </w:p>
          <w:p w:rsidR="00F1390B" w:rsidRPr="00C75869" w:rsidRDefault="00F1390B" w:rsidP="00C75869">
            <w:pPr>
              <w:spacing w:before="8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</w:p>
        </w:tc>
      </w:tr>
      <w:tr w:rsidR="00F1390B" w:rsidRPr="00C75869" w:rsidTr="00C75869">
        <w:trPr>
          <w:cantSplit/>
          <w:trHeight w:val="545"/>
        </w:trPr>
        <w:tc>
          <w:tcPr>
            <w:tcW w:w="1022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1390B" w:rsidRPr="00C75869" w:rsidRDefault="00F1390B" w:rsidP="00C75869">
            <w:pPr>
              <w:spacing w:before="24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3" w:name="Teksti87"/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1390B" w:rsidRPr="00C75869" w:rsidTr="00C75869">
        <w:trPr>
          <w:cantSplit/>
          <w:trHeight w:val="545"/>
        </w:trPr>
        <w:tc>
          <w:tcPr>
            <w:tcW w:w="6732" w:type="dxa"/>
            <w:gridSpan w:val="5"/>
            <w:shd w:val="clear" w:color="auto" w:fill="auto"/>
          </w:tcPr>
          <w:p w:rsidR="00F1390B" w:rsidRPr="00C75869" w:rsidRDefault="00F1390B" w:rsidP="00C75869">
            <w:pPr>
              <w:spacing w:before="24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94" w:type="dxa"/>
            <w:gridSpan w:val="4"/>
            <w:tcBorders>
              <w:right w:val="single" w:sz="4" w:space="0" w:color="auto"/>
            </w:tcBorders>
          </w:tcPr>
          <w:p w:rsidR="00F1390B" w:rsidRPr="00C75869" w:rsidRDefault="00F1390B" w:rsidP="00F1390B">
            <w:pPr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t>Pankkitilin numero</w:t>
            </w:r>
          </w:p>
          <w:p w:rsidR="00F1390B" w:rsidRPr="00C75869" w:rsidRDefault="00F1390B" w:rsidP="00C75869">
            <w:pPr>
              <w:spacing w:before="8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</w:p>
        </w:tc>
      </w:tr>
      <w:tr w:rsidR="00F1390B" w:rsidRPr="00C75869" w:rsidTr="00C75869">
        <w:trPr>
          <w:cantSplit/>
          <w:trHeight w:val="545"/>
        </w:trPr>
        <w:tc>
          <w:tcPr>
            <w:tcW w:w="6732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1390B" w:rsidRPr="00C75869" w:rsidRDefault="00F1390B" w:rsidP="00F1390B">
            <w:pPr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t>Yhteyshenkilön nimi</w:t>
            </w:r>
          </w:p>
          <w:p w:rsidR="00F1390B" w:rsidRPr="00C75869" w:rsidRDefault="00F1390B" w:rsidP="00C75869">
            <w:pPr>
              <w:spacing w:before="8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94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F1390B" w:rsidRPr="00C75869" w:rsidRDefault="00F1390B" w:rsidP="00F1390B">
            <w:pPr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t>Yhteyshenkilön puhelinnumero</w:t>
            </w:r>
          </w:p>
          <w:p w:rsidR="00F1390B" w:rsidRPr="00C75869" w:rsidRDefault="00F1390B" w:rsidP="00C75869">
            <w:pPr>
              <w:spacing w:before="8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="00DE10C0"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</w:p>
        </w:tc>
      </w:tr>
      <w:tr w:rsidR="00F1390B" w:rsidRPr="00C75869" w:rsidTr="00C75869">
        <w:trPr>
          <w:cantSplit/>
          <w:trHeight w:val="545"/>
        </w:trPr>
        <w:tc>
          <w:tcPr>
            <w:tcW w:w="1022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F1390B" w:rsidRPr="00C75869" w:rsidRDefault="008E13FA" w:rsidP="00C75869">
            <w:pPr>
              <w:spacing w:before="240"/>
              <w:rPr>
                <w:rFonts w:ascii="Arial" w:hAnsi="Arial" w:cs="Arial"/>
                <w:b/>
              </w:rPr>
            </w:pPr>
            <w:r w:rsidRPr="00C75869">
              <w:rPr>
                <w:rFonts w:ascii="Arial" w:hAnsi="Arial" w:cs="Arial"/>
                <w:b/>
              </w:rPr>
              <w:t>AVUSTUS, JOTA</w:t>
            </w:r>
            <w:r w:rsidR="00F1390B" w:rsidRPr="00C75869">
              <w:rPr>
                <w:rFonts w:ascii="Arial" w:hAnsi="Arial" w:cs="Arial"/>
                <w:b/>
              </w:rPr>
              <w:t xml:space="preserve"> HAETAAN</w:t>
            </w:r>
          </w:p>
        </w:tc>
      </w:tr>
      <w:tr w:rsidR="008E13FA" w:rsidRPr="00C75869" w:rsidTr="00C75869">
        <w:trPr>
          <w:gridAfter w:val="1"/>
          <w:wAfter w:w="22" w:type="dxa"/>
          <w:cantSplit/>
          <w:trHeight w:val="379"/>
        </w:trPr>
        <w:tc>
          <w:tcPr>
            <w:tcW w:w="3400" w:type="dxa"/>
            <w:tcBorders>
              <w:top w:val="single" w:sz="8" w:space="0" w:color="auto"/>
              <w:bottom w:val="nil"/>
            </w:tcBorders>
          </w:tcPr>
          <w:p w:rsidR="008E13FA" w:rsidRPr="00C75869" w:rsidRDefault="008E13FA" w:rsidP="008E13FA">
            <w:pPr>
              <w:spacing w:before="12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t>Avustuskohteen diaarinumero</w:t>
            </w:r>
          </w:p>
        </w:tc>
        <w:tc>
          <w:tcPr>
            <w:tcW w:w="3402" w:type="dxa"/>
            <w:gridSpan w:val="5"/>
          </w:tcPr>
          <w:p w:rsidR="008E13FA" w:rsidRPr="00C75869" w:rsidRDefault="008E13FA" w:rsidP="008E13FA">
            <w:pPr>
              <w:spacing w:before="12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t>Asuntoja</w:t>
            </w:r>
          </w:p>
        </w:tc>
        <w:tc>
          <w:tcPr>
            <w:tcW w:w="3402" w:type="dxa"/>
            <w:gridSpan w:val="2"/>
            <w:tcBorders>
              <w:right w:val="single" w:sz="6" w:space="0" w:color="auto"/>
            </w:tcBorders>
          </w:tcPr>
          <w:p w:rsidR="008E13FA" w:rsidRPr="00C75869" w:rsidRDefault="008E13FA" w:rsidP="008E13FA">
            <w:pPr>
              <w:spacing w:before="12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t>Haettu määrä, €</w:t>
            </w:r>
          </w:p>
        </w:tc>
      </w:tr>
      <w:tr w:rsidR="008E13FA" w:rsidRPr="00C75869" w:rsidTr="00C75869">
        <w:trPr>
          <w:gridAfter w:val="1"/>
          <w:wAfter w:w="22" w:type="dxa"/>
          <w:cantSplit/>
          <w:trHeight w:val="545"/>
        </w:trPr>
        <w:tc>
          <w:tcPr>
            <w:tcW w:w="3400" w:type="dxa"/>
            <w:tcBorders>
              <w:top w:val="single" w:sz="8" w:space="0" w:color="auto"/>
              <w:bottom w:val="nil"/>
            </w:tcBorders>
          </w:tcPr>
          <w:p w:rsidR="008E13FA" w:rsidRPr="00C75869" w:rsidRDefault="008E13FA" w:rsidP="00C75869">
            <w:pPr>
              <w:spacing w:before="24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490"/>
                  <w:enabled/>
                  <w:calcOnExit w:val="0"/>
                  <w:textInput/>
                </w:ffData>
              </w:fldChar>
            </w:r>
            <w:bookmarkStart w:id="4" w:name="Teksti490"/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02" w:type="dxa"/>
            <w:gridSpan w:val="5"/>
            <w:tcBorders>
              <w:bottom w:val="nil"/>
            </w:tcBorders>
          </w:tcPr>
          <w:p w:rsidR="008E13FA" w:rsidRPr="00C75869" w:rsidRDefault="008E13FA" w:rsidP="00C75869">
            <w:pPr>
              <w:spacing w:before="24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491"/>
                  <w:enabled/>
                  <w:calcOnExit w:val="0"/>
                  <w:textInput/>
                </w:ffData>
              </w:fldChar>
            </w:r>
            <w:bookmarkStart w:id="5" w:name="Teksti491"/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402" w:type="dxa"/>
            <w:gridSpan w:val="2"/>
            <w:tcBorders>
              <w:bottom w:val="nil"/>
              <w:right w:val="single" w:sz="6" w:space="0" w:color="auto"/>
            </w:tcBorders>
          </w:tcPr>
          <w:p w:rsidR="008E13FA" w:rsidRPr="00C75869" w:rsidRDefault="008E13FA" w:rsidP="00C75869">
            <w:pPr>
              <w:spacing w:before="240"/>
              <w:rPr>
                <w:rFonts w:ascii="Arial" w:hAnsi="Arial" w:cs="Arial"/>
              </w:rPr>
            </w:pPr>
            <w:r w:rsidRPr="00C75869">
              <w:rPr>
                <w:rFonts w:ascii="Arial" w:hAnsi="Arial" w:cs="Arial"/>
              </w:rPr>
              <w:fldChar w:fldCharType="begin">
                <w:ffData>
                  <w:name w:val="Teksti491"/>
                  <w:enabled/>
                  <w:calcOnExit w:val="0"/>
                  <w:textInput/>
                </w:ffData>
              </w:fldChar>
            </w:r>
            <w:r w:rsidRPr="00C75869">
              <w:rPr>
                <w:rFonts w:ascii="Arial" w:hAnsi="Arial" w:cs="Arial"/>
              </w:rPr>
              <w:instrText xml:space="preserve"> FORMTEXT </w:instrText>
            </w:r>
            <w:r w:rsidRPr="00C75869">
              <w:rPr>
                <w:rFonts w:ascii="Arial" w:hAnsi="Arial" w:cs="Arial"/>
              </w:rPr>
            </w:r>
            <w:r w:rsidRPr="00C75869">
              <w:rPr>
                <w:rFonts w:ascii="Arial" w:hAnsi="Arial" w:cs="Arial"/>
              </w:rPr>
              <w:fldChar w:fldCharType="separate"/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t> </w:t>
            </w:r>
            <w:r w:rsidRPr="00C75869">
              <w:rPr>
                <w:rFonts w:ascii="Arial" w:hAnsi="Arial" w:cs="Arial"/>
              </w:rPr>
              <w:fldChar w:fldCharType="end"/>
            </w:r>
          </w:p>
        </w:tc>
      </w:tr>
      <w:tr w:rsidR="00A4383E" w:rsidRPr="00C75869" w:rsidTr="00C75869">
        <w:trPr>
          <w:gridAfter w:val="1"/>
          <w:wAfter w:w="22" w:type="dxa"/>
          <w:cantSplit/>
          <w:trHeight w:val="545"/>
        </w:trPr>
        <w:tc>
          <w:tcPr>
            <w:tcW w:w="10204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:rsidR="00A4383E" w:rsidRPr="00C75869" w:rsidRDefault="00EE55D1" w:rsidP="00C75869">
            <w:pPr>
              <w:spacing w:before="240"/>
              <w:rPr>
                <w:rFonts w:ascii="Arial" w:hAnsi="Arial" w:cs="Arial"/>
                <w:b/>
              </w:rPr>
            </w:pPr>
            <w:r w:rsidRPr="00C75869">
              <w:rPr>
                <w:rFonts w:ascii="Arial" w:hAnsi="Arial" w:cs="Arial"/>
                <w:b/>
              </w:rPr>
              <w:t>ALLEKIRJOITUKSET</w:t>
            </w:r>
          </w:p>
        </w:tc>
      </w:tr>
      <w:tr w:rsidR="00EE55D1" w:rsidRPr="00C75869" w:rsidTr="00C75869">
        <w:trPr>
          <w:gridAfter w:val="1"/>
          <w:wAfter w:w="22" w:type="dxa"/>
          <w:cantSplit/>
          <w:trHeight w:val="561"/>
        </w:trPr>
        <w:tc>
          <w:tcPr>
            <w:tcW w:w="10204" w:type="dxa"/>
            <w:gridSpan w:val="8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:rsidR="00EE55D1" w:rsidRPr="00C75869" w:rsidRDefault="00EE55D1" w:rsidP="00CB154A">
            <w:pPr>
              <w:rPr>
                <w:rFonts w:ascii="Arial" w:hAnsi="Arial" w:cs="Arial"/>
                <w:bCs/>
              </w:rPr>
            </w:pPr>
            <w:r w:rsidRPr="00C75869">
              <w:rPr>
                <w:rFonts w:ascii="Arial" w:hAnsi="Arial" w:cs="Arial"/>
                <w:bCs/>
              </w:rPr>
              <w:t>Hakijayhteisön nimen kirjoittamiseen oikeutettujen henkilöiden allekirjoitukset</w:t>
            </w:r>
          </w:p>
          <w:p w:rsidR="00EE55D1" w:rsidRPr="00C75869" w:rsidRDefault="00EE55D1" w:rsidP="003D7B9B">
            <w:pPr>
              <w:spacing w:before="80"/>
              <w:rPr>
                <w:rFonts w:ascii="Arial" w:hAnsi="Arial" w:cs="Arial"/>
                <w:bCs/>
              </w:rPr>
            </w:pPr>
            <w:r w:rsidRPr="00C75869">
              <w:rPr>
                <w:rFonts w:ascii="Arial" w:hAnsi="Arial" w:cs="Arial"/>
                <w:bCs/>
              </w:rPr>
              <w:fldChar w:fldCharType="begin">
                <w:ffData>
                  <w:name w:val="Teksti492"/>
                  <w:enabled/>
                  <w:calcOnExit w:val="0"/>
                  <w:textInput/>
                </w:ffData>
              </w:fldChar>
            </w:r>
            <w:bookmarkStart w:id="6" w:name="Teksti492"/>
            <w:r w:rsidRPr="00C75869">
              <w:rPr>
                <w:rFonts w:ascii="Arial" w:hAnsi="Arial" w:cs="Arial"/>
                <w:bCs/>
              </w:rPr>
              <w:instrText xml:space="preserve"> FORMTEXT </w:instrText>
            </w:r>
            <w:r w:rsidRPr="00C75869">
              <w:rPr>
                <w:rFonts w:ascii="Arial" w:hAnsi="Arial" w:cs="Arial"/>
                <w:bCs/>
              </w:rPr>
            </w:r>
            <w:r w:rsidRPr="00C75869">
              <w:rPr>
                <w:rFonts w:ascii="Arial" w:hAnsi="Arial" w:cs="Arial"/>
                <w:bCs/>
              </w:rPr>
              <w:fldChar w:fldCharType="separate"/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Pr="00C75869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EE55D1" w:rsidRPr="00C75869" w:rsidTr="00C75869">
        <w:trPr>
          <w:gridAfter w:val="1"/>
          <w:wAfter w:w="22" w:type="dxa"/>
          <w:cantSplit/>
          <w:trHeight w:val="555"/>
        </w:trPr>
        <w:tc>
          <w:tcPr>
            <w:tcW w:w="47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55D1" w:rsidRPr="00C75869" w:rsidRDefault="00EE55D1" w:rsidP="00EE55D1">
            <w:pPr>
              <w:rPr>
                <w:rFonts w:ascii="Arial" w:hAnsi="Arial" w:cs="Arial"/>
                <w:bCs/>
              </w:rPr>
            </w:pPr>
            <w:r w:rsidRPr="00C75869">
              <w:rPr>
                <w:rFonts w:ascii="Arial" w:hAnsi="Arial" w:cs="Arial"/>
                <w:bCs/>
              </w:rPr>
              <w:t>Nimen selvennys</w:t>
            </w:r>
          </w:p>
          <w:p w:rsidR="00EE55D1" w:rsidRPr="00C75869" w:rsidRDefault="00EE55D1" w:rsidP="00EE55D1">
            <w:pPr>
              <w:spacing w:before="80"/>
              <w:rPr>
                <w:rFonts w:ascii="Arial" w:hAnsi="Arial" w:cs="Arial"/>
                <w:bCs/>
              </w:rPr>
            </w:pPr>
            <w:r w:rsidRPr="00C75869">
              <w:rPr>
                <w:rFonts w:ascii="Arial" w:hAnsi="Arial" w:cs="Arial"/>
                <w:bCs/>
              </w:rPr>
              <w:fldChar w:fldCharType="begin">
                <w:ffData>
                  <w:name w:val="Teksti494"/>
                  <w:enabled/>
                  <w:calcOnExit w:val="0"/>
                  <w:textInput/>
                </w:ffData>
              </w:fldChar>
            </w:r>
            <w:r w:rsidRPr="00C75869">
              <w:rPr>
                <w:rFonts w:ascii="Arial" w:hAnsi="Arial" w:cs="Arial"/>
                <w:bCs/>
              </w:rPr>
              <w:instrText xml:space="preserve"> FORMTEXT </w:instrText>
            </w:r>
            <w:r w:rsidRPr="00C75869">
              <w:rPr>
                <w:rFonts w:ascii="Arial" w:hAnsi="Arial" w:cs="Arial"/>
                <w:bCs/>
              </w:rPr>
            </w:r>
            <w:r w:rsidRPr="00C75869">
              <w:rPr>
                <w:rFonts w:ascii="Arial" w:hAnsi="Arial" w:cs="Arial"/>
                <w:bCs/>
              </w:rPr>
              <w:fldChar w:fldCharType="separate"/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Pr="00C7586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59" w:type="dxa"/>
            <w:gridSpan w:val="6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E55D1" w:rsidRPr="00C75869" w:rsidRDefault="00EE55D1" w:rsidP="003D7B9B">
            <w:pPr>
              <w:rPr>
                <w:rFonts w:ascii="Arial" w:hAnsi="Arial" w:cs="Arial"/>
                <w:bCs/>
              </w:rPr>
            </w:pPr>
            <w:r w:rsidRPr="00C75869">
              <w:rPr>
                <w:rFonts w:ascii="Arial" w:hAnsi="Arial" w:cs="Arial"/>
                <w:bCs/>
              </w:rPr>
              <w:t>Nimen selvennys</w:t>
            </w:r>
          </w:p>
          <w:p w:rsidR="00EE55D1" w:rsidRPr="00C75869" w:rsidRDefault="00EE55D1" w:rsidP="002A5815">
            <w:pPr>
              <w:spacing w:before="80"/>
              <w:rPr>
                <w:rFonts w:ascii="Arial" w:hAnsi="Arial" w:cs="Arial"/>
                <w:bCs/>
              </w:rPr>
            </w:pPr>
            <w:r w:rsidRPr="00C75869">
              <w:rPr>
                <w:rFonts w:ascii="Arial" w:hAnsi="Arial" w:cs="Arial"/>
                <w:bCs/>
              </w:rPr>
              <w:fldChar w:fldCharType="begin">
                <w:ffData>
                  <w:name w:val="Teksti494"/>
                  <w:enabled/>
                  <w:calcOnExit w:val="0"/>
                  <w:textInput/>
                </w:ffData>
              </w:fldChar>
            </w:r>
            <w:bookmarkStart w:id="7" w:name="Teksti494"/>
            <w:r w:rsidRPr="00C75869">
              <w:rPr>
                <w:rFonts w:ascii="Arial" w:hAnsi="Arial" w:cs="Arial"/>
                <w:bCs/>
              </w:rPr>
              <w:instrText xml:space="preserve"> FORMTEXT </w:instrText>
            </w:r>
            <w:r w:rsidRPr="00C75869">
              <w:rPr>
                <w:rFonts w:ascii="Arial" w:hAnsi="Arial" w:cs="Arial"/>
                <w:bCs/>
              </w:rPr>
            </w:r>
            <w:r w:rsidRPr="00C75869">
              <w:rPr>
                <w:rFonts w:ascii="Arial" w:hAnsi="Arial" w:cs="Arial"/>
                <w:bCs/>
              </w:rPr>
              <w:fldChar w:fldCharType="separate"/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="00BC0A39" w:rsidRPr="00C75869">
              <w:rPr>
                <w:rFonts w:ascii="Arial" w:hAnsi="Arial" w:cs="Arial"/>
                <w:bCs/>
                <w:noProof/>
              </w:rPr>
              <w:t> </w:t>
            </w:r>
            <w:r w:rsidRPr="00C75869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</w:tbl>
    <w:p w:rsidR="00C75869" w:rsidRPr="00C75869" w:rsidRDefault="00C75869" w:rsidP="00C75869">
      <w:pPr>
        <w:spacing w:before="480"/>
        <w:ind w:left="142" w:hanging="142"/>
        <w:rPr>
          <w:rFonts w:ascii="Arial" w:hAnsi="Arial" w:cs="Arial"/>
        </w:rPr>
      </w:pPr>
      <w:r w:rsidRPr="00C75869">
        <w:rPr>
          <w:rFonts w:ascii="Arial" w:hAnsi="Arial" w:cs="Arial"/>
          <w:vertAlign w:val="superscript"/>
        </w:rPr>
        <w:t>1)</w:t>
      </w:r>
      <w:r w:rsidRPr="00C75869">
        <w:rPr>
          <w:rFonts w:ascii="Arial" w:hAnsi="Arial" w:cs="Arial"/>
        </w:rPr>
        <w:t xml:space="preserve"> ARA myöntää käynnistysavustuksen hakijan tällä lomakkeella tekemästä hakemuksesta. ARAn käynnistysavustuspäätös voidaan antaa ARAn antaman rakennussuunnitelmien ja -kustannusten hyväksymispäätöksen (eli osapäätöksen) jälkeen.</w:t>
      </w:r>
    </w:p>
    <w:p w:rsidR="00C75869" w:rsidRDefault="00C75869" w:rsidP="00264393">
      <w:pPr>
        <w:spacing w:before="120"/>
        <w:ind w:left="142" w:hanging="142"/>
        <w:rPr>
          <w:rFonts w:ascii="Arial" w:hAnsi="Arial" w:cs="Arial"/>
        </w:rPr>
      </w:pPr>
      <w:r w:rsidRPr="00C75869">
        <w:rPr>
          <w:rFonts w:ascii="Arial" w:hAnsi="Arial" w:cs="Arial"/>
          <w:vertAlign w:val="superscript"/>
        </w:rPr>
        <w:t>2)</w:t>
      </w:r>
      <w:r w:rsidRPr="00C75869">
        <w:rPr>
          <w:rFonts w:ascii="Arial" w:hAnsi="Arial" w:cs="Arial"/>
        </w:rPr>
        <w:t xml:space="preserve"> ARA maksaa myönnetyn käynnistysavustuksen, kun hanke on saanut 1) ARAn </w:t>
      </w:r>
      <w:proofErr w:type="gramStart"/>
      <w:r>
        <w:rPr>
          <w:rFonts w:ascii="Arial" w:hAnsi="Arial" w:cs="Arial"/>
        </w:rPr>
        <w:t>k</w:t>
      </w:r>
      <w:r w:rsidRPr="00C75869">
        <w:rPr>
          <w:rFonts w:ascii="Arial" w:hAnsi="Arial" w:cs="Arial"/>
        </w:rPr>
        <w:t>orkotukilaina</w:t>
      </w:r>
      <w:r w:rsidR="00264393">
        <w:rPr>
          <w:rFonts w:ascii="Arial" w:hAnsi="Arial" w:cs="Arial"/>
        </w:rPr>
        <w:t>-</w:t>
      </w:r>
      <w:r w:rsidRPr="00C75869">
        <w:rPr>
          <w:rFonts w:ascii="Arial" w:hAnsi="Arial" w:cs="Arial"/>
        </w:rPr>
        <w:t>päätöksen</w:t>
      </w:r>
      <w:proofErr w:type="gramEnd"/>
      <w:r w:rsidRPr="00C75869">
        <w:rPr>
          <w:rFonts w:ascii="Arial" w:hAnsi="Arial" w:cs="Arial"/>
        </w:rPr>
        <w:t xml:space="preserve"> ja 2) hakija on toimittanut ARAlle maksatushakemuksen (ARA 47) sekä 3) vähintään 30 prosentin valmiusastetodistuksen.  </w:t>
      </w: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rPr>
          <w:rFonts w:ascii="Arial" w:hAnsi="Arial" w:cs="Arial"/>
        </w:rPr>
      </w:pPr>
    </w:p>
    <w:p w:rsidR="004A1D20" w:rsidRDefault="004A1D20" w:rsidP="004A1D20">
      <w:pPr>
        <w:rPr>
          <w:rFonts w:ascii="Arial" w:hAnsi="Arial" w:cs="Arial"/>
        </w:rPr>
      </w:pPr>
    </w:p>
    <w:p w:rsidR="004A1D20" w:rsidRPr="004A1D20" w:rsidRDefault="004A1D20" w:rsidP="004A1D20">
      <w:pPr>
        <w:tabs>
          <w:tab w:val="left" w:pos="26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A1D20" w:rsidRPr="004A1D20" w:rsidSect="004A1D20">
      <w:footerReference w:type="default" r:id="rId8"/>
      <w:pgSz w:w="11907" w:h="16840" w:code="9"/>
      <w:pgMar w:top="454" w:right="1928" w:bottom="340" w:left="1134" w:header="0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62" w:rsidRDefault="00B92E62" w:rsidP="004A1D20">
      <w:r>
        <w:separator/>
      </w:r>
    </w:p>
  </w:endnote>
  <w:endnote w:type="continuationSeparator" w:id="0">
    <w:p w:rsidR="00B92E62" w:rsidRDefault="00B92E62" w:rsidP="004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20" w:rsidRDefault="004A1D20" w:rsidP="004A1D20">
    <w:pPr>
      <w:pStyle w:val="Alatunniste"/>
      <w:spacing w:after="240"/>
      <w:rPr>
        <w:rFonts w:ascii="Arial" w:hAnsi="Arial"/>
        <w:sz w:val="16"/>
      </w:rPr>
    </w:pPr>
    <w:r>
      <w:rPr>
        <w:rFonts w:ascii="Arial" w:hAnsi="Arial"/>
        <w:sz w:val="16"/>
      </w:rPr>
      <w:t>Lomake ARA 47</w:t>
    </w:r>
    <w:r>
      <w:rPr>
        <w:rFonts w:ascii="Arial" w:hAnsi="Arial"/>
        <w:sz w:val="16"/>
      </w:rPr>
      <w:tab/>
    </w:r>
  </w:p>
  <w:p w:rsidR="004A1D20" w:rsidRDefault="004A1D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62" w:rsidRDefault="00B92E62" w:rsidP="004A1D20">
      <w:r>
        <w:separator/>
      </w:r>
    </w:p>
  </w:footnote>
  <w:footnote w:type="continuationSeparator" w:id="0">
    <w:p w:rsidR="00B92E62" w:rsidRDefault="00B92E62" w:rsidP="004A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2F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71097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oirqWkxkpCZ8JzHuFUCygToTzKzjw3G29aJOnEjVytv+lU+pupXnPA993B3qgjCRj8MTRUGM3HmrURRp27L4A==" w:salt="r6rGwbzaTuSSYfw5KidEvA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18B"/>
    <w:rsid w:val="00073AD9"/>
    <w:rsid w:val="00110B69"/>
    <w:rsid w:val="001B69D8"/>
    <w:rsid w:val="00204C31"/>
    <w:rsid w:val="00252545"/>
    <w:rsid w:val="00264393"/>
    <w:rsid w:val="00283330"/>
    <w:rsid w:val="00287D2E"/>
    <w:rsid w:val="002A5815"/>
    <w:rsid w:val="003413B2"/>
    <w:rsid w:val="003D7B9B"/>
    <w:rsid w:val="00420300"/>
    <w:rsid w:val="004232C3"/>
    <w:rsid w:val="00426CF2"/>
    <w:rsid w:val="00454C35"/>
    <w:rsid w:val="00474EA0"/>
    <w:rsid w:val="004A1D20"/>
    <w:rsid w:val="004C6684"/>
    <w:rsid w:val="004D0210"/>
    <w:rsid w:val="00562445"/>
    <w:rsid w:val="00587D68"/>
    <w:rsid w:val="00660C31"/>
    <w:rsid w:val="0072466D"/>
    <w:rsid w:val="007B7CA7"/>
    <w:rsid w:val="007F0915"/>
    <w:rsid w:val="008454F3"/>
    <w:rsid w:val="008650E7"/>
    <w:rsid w:val="008A5600"/>
    <w:rsid w:val="008B3826"/>
    <w:rsid w:val="008B456D"/>
    <w:rsid w:val="008E13FA"/>
    <w:rsid w:val="0091718B"/>
    <w:rsid w:val="00973FF3"/>
    <w:rsid w:val="00A07A99"/>
    <w:rsid w:val="00A4383E"/>
    <w:rsid w:val="00B309DC"/>
    <w:rsid w:val="00B41F7D"/>
    <w:rsid w:val="00B92E62"/>
    <w:rsid w:val="00BC0A39"/>
    <w:rsid w:val="00C4385C"/>
    <w:rsid w:val="00C75869"/>
    <w:rsid w:val="00CB154A"/>
    <w:rsid w:val="00D5637D"/>
    <w:rsid w:val="00DE10C0"/>
    <w:rsid w:val="00E05396"/>
    <w:rsid w:val="00E2550E"/>
    <w:rsid w:val="00E436D0"/>
    <w:rsid w:val="00E625EB"/>
    <w:rsid w:val="00EE55D1"/>
    <w:rsid w:val="00F1390B"/>
    <w:rsid w:val="00F1586D"/>
    <w:rsid w:val="00FA59B1"/>
    <w:rsid w:val="00FB7110"/>
    <w:rsid w:val="00FD7F1C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23A0857"/>
  <w15:chartTrackingRefBased/>
  <w15:docId w15:val="{CF1C66B2-9994-4B23-BD91-30CB9495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4A1D2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4A1D20"/>
  </w:style>
  <w:style w:type="paragraph" w:styleId="Alatunniste">
    <w:name w:val="footer"/>
    <w:basedOn w:val="Normaali"/>
    <w:link w:val="AlatunnisteChar"/>
    <w:uiPriority w:val="99"/>
    <w:rsid w:val="004A1D2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A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itu\user\ritu\Lomakkeet\wordExcelUUSIlogo\Ara4708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Ara4708.dot</Template>
  <TotalTime>0</TotalTime>
  <Pages>1</Pages>
  <Words>130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Maksatushakemus/avustus erityisryhmien as.olojen parantamiseksi</vt:lpstr>
    </vt:vector>
  </TitlesOfParts>
  <Company>ara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Maksatushakemus/avustus erityisryhmien as.olojen parantamiseksi</dc:title>
  <dc:subject/>
  <dc:creator>ARA</dc:creator>
  <cp:keywords/>
  <cp:lastModifiedBy>Ritaranta Tuula</cp:lastModifiedBy>
  <cp:revision>2</cp:revision>
  <cp:lastPrinted>2008-06-13T10:23:00Z</cp:lastPrinted>
  <dcterms:created xsi:type="dcterms:W3CDTF">2020-10-28T09:42:00Z</dcterms:created>
  <dcterms:modified xsi:type="dcterms:W3CDTF">2020-10-28T09:42:00Z</dcterms:modified>
</cp:coreProperties>
</file>